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6E" w:rsidRPr="008966B2" w:rsidRDefault="00CC6E6E">
      <w:pPr>
        <w:rPr>
          <w:rFonts w:ascii="Calibri" w:hAnsi="Calibri"/>
          <w:sz w:val="22"/>
          <w:szCs w:val="22"/>
          <w:lang w:val="hr-HR"/>
        </w:rPr>
      </w:pPr>
      <w:bookmarkStart w:id="0" w:name="_GoBack"/>
      <w:bookmarkEnd w:id="0"/>
      <w:r w:rsidRPr="008966B2">
        <w:rPr>
          <w:rFonts w:ascii="Calibri" w:hAnsi="Calibri"/>
          <w:sz w:val="22"/>
          <w:szCs w:val="22"/>
          <w:lang w:val="hr-HR"/>
        </w:rPr>
        <w:t>Poštovani,</w:t>
      </w:r>
    </w:p>
    <w:p w:rsidR="00CC6E6E" w:rsidRPr="008966B2" w:rsidRDefault="00CC6E6E">
      <w:pPr>
        <w:rPr>
          <w:rFonts w:ascii="Calibri" w:hAnsi="Calibri"/>
          <w:sz w:val="22"/>
          <w:szCs w:val="22"/>
          <w:lang w:val="hr-HR"/>
        </w:rPr>
      </w:pPr>
    </w:p>
    <w:p w:rsidR="00CC6E6E" w:rsidRDefault="00CC6E6E" w:rsidP="00371B70">
      <w:pPr>
        <w:jc w:val="center"/>
        <w:rPr>
          <w:rFonts w:ascii="Calibri" w:hAnsi="Calibri"/>
          <w:sz w:val="22"/>
          <w:szCs w:val="22"/>
          <w:lang w:val="hr-HR"/>
        </w:rPr>
      </w:pPr>
      <w:r w:rsidRPr="008966B2">
        <w:rPr>
          <w:rFonts w:ascii="Calibri" w:hAnsi="Calibri"/>
          <w:sz w:val="22"/>
          <w:szCs w:val="22"/>
          <w:lang w:val="hr-HR"/>
        </w:rPr>
        <w:t>upute za uzorkovanje i analizu ovise o tome kakvu analizu tražite:</w:t>
      </w:r>
    </w:p>
    <w:p w:rsidR="00CC6E6E" w:rsidRPr="008966B2" w:rsidRDefault="00CC6E6E" w:rsidP="00371B70">
      <w:pPr>
        <w:jc w:val="center"/>
        <w:rPr>
          <w:rFonts w:ascii="Calibri" w:hAnsi="Calibri"/>
          <w:sz w:val="22"/>
          <w:szCs w:val="22"/>
          <w:lang w:val="hr-HR"/>
        </w:rPr>
      </w:pPr>
    </w:p>
    <w:p w:rsidR="00CC6E6E" w:rsidRDefault="00CC6E6E" w:rsidP="00371B70">
      <w:pPr>
        <w:jc w:val="center"/>
        <w:rPr>
          <w:rFonts w:ascii="Calibri" w:hAnsi="Calibri"/>
          <w:sz w:val="22"/>
          <w:szCs w:val="22"/>
          <w:lang w:val="hr-HR"/>
        </w:rPr>
      </w:pPr>
      <w:r w:rsidRPr="008966B2">
        <w:rPr>
          <w:rFonts w:ascii="Calibri" w:hAnsi="Calibri"/>
          <w:sz w:val="22"/>
          <w:szCs w:val="22"/>
          <w:lang w:val="hr-HR"/>
        </w:rPr>
        <w:t xml:space="preserve">na internetskoj stranici </w:t>
      </w:r>
      <w:hyperlink r:id="rId7" w:history="1">
        <w:r w:rsidRPr="008966B2">
          <w:rPr>
            <w:rStyle w:val="Hyperlink"/>
            <w:rFonts w:ascii="Calibri" w:hAnsi="Calibri"/>
            <w:sz w:val="22"/>
            <w:szCs w:val="22"/>
            <w:lang w:val="hr-HR"/>
          </w:rPr>
          <w:t>www.hzjz.hr</w:t>
        </w:r>
      </w:hyperlink>
      <w:r w:rsidRPr="008966B2">
        <w:rPr>
          <w:rFonts w:ascii="Calibri" w:hAnsi="Calibri"/>
          <w:sz w:val="22"/>
          <w:szCs w:val="22"/>
          <w:lang w:val="hr-HR"/>
        </w:rPr>
        <w:t xml:space="preserve"> </w:t>
      </w:r>
      <w:r>
        <w:rPr>
          <w:rFonts w:ascii="Calibri" w:hAnsi="Calibri"/>
          <w:sz w:val="22"/>
          <w:szCs w:val="22"/>
          <w:lang w:val="hr-HR"/>
        </w:rPr>
        <w:t>(lijevo u crvenom)</w:t>
      </w:r>
    </w:p>
    <w:p w:rsidR="00CC6E6E" w:rsidRDefault="00CC6E6E" w:rsidP="00371B70">
      <w:pPr>
        <w:jc w:val="center"/>
        <w:rPr>
          <w:rFonts w:ascii="Calibri" w:hAnsi="Calibri"/>
          <w:sz w:val="22"/>
          <w:szCs w:val="22"/>
          <w:lang w:val="hr-HR"/>
        </w:rPr>
      </w:pPr>
      <w:r w:rsidRPr="008966B2">
        <w:rPr>
          <w:rFonts w:ascii="Calibri" w:hAnsi="Calibri"/>
          <w:sz w:val="22"/>
          <w:szCs w:val="22"/>
          <w:lang w:val="hr-HR"/>
        </w:rPr>
        <w:t>pod</w:t>
      </w:r>
      <w:r>
        <w:rPr>
          <w:rFonts w:ascii="Calibri" w:hAnsi="Calibri"/>
          <w:sz w:val="22"/>
          <w:szCs w:val="22"/>
          <w:lang w:val="hr-HR"/>
        </w:rPr>
        <w:t xml:space="preserve"> </w:t>
      </w:r>
      <w:r w:rsidRPr="008966B2">
        <w:rPr>
          <w:rFonts w:ascii="Calibri" w:hAnsi="Calibri"/>
          <w:b/>
          <w:sz w:val="22"/>
          <w:szCs w:val="22"/>
          <w:lang w:val="hr-HR"/>
        </w:rPr>
        <w:t>Ispitivanje zdravstvne ispravn</w:t>
      </w:r>
      <w:r>
        <w:rPr>
          <w:rFonts w:ascii="Calibri" w:hAnsi="Calibri"/>
          <w:b/>
          <w:sz w:val="22"/>
          <w:szCs w:val="22"/>
          <w:lang w:val="hr-HR"/>
        </w:rPr>
        <w:t>o</w:t>
      </w:r>
      <w:r w:rsidRPr="008966B2">
        <w:rPr>
          <w:rFonts w:ascii="Calibri" w:hAnsi="Calibri"/>
          <w:b/>
          <w:sz w:val="22"/>
          <w:szCs w:val="22"/>
          <w:lang w:val="hr-HR"/>
        </w:rPr>
        <w:t>sti</w:t>
      </w:r>
      <w:r w:rsidRPr="008966B2">
        <w:rPr>
          <w:rFonts w:ascii="Calibri" w:hAnsi="Calibri"/>
          <w:sz w:val="22"/>
          <w:szCs w:val="22"/>
          <w:lang w:val="hr-HR"/>
        </w:rPr>
        <w:t xml:space="preserve"> – (pod) </w:t>
      </w:r>
      <w:r w:rsidRPr="008966B2">
        <w:rPr>
          <w:rFonts w:ascii="Calibri" w:hAnsi="Calibri"/>
          <w:b/>
          <w:sz w:val="22"/>
          <w:szCs w:val="22"/>
          <w:lang w:val="hr-HR"/>
        </w:rPr>
        <w:t xml:space="preserve">Ispitivanje vode </w:t>
      </w:r>
      <w:r w:rsidRPr="008966B2">
        <w:rPr>
          <w:rFonts w:ascii="Calibri" w:hAnsi="Calibri"/>
          <w:sz w:val="22"/>
          <w:szCs w:val="22"/>
          <w:lang w:val="hr-HR"/>
        </w:rPr>
        <w:t>nalaze se upute za:</w:t>
      </w:r>
    </w:p>
    <w:p w:rsidR="00CC6E6E" w:rsidRDefault="00CC6E6E">
      <w:pPr>
        <w:rPr>
          <w:rFonts w:ascii="Calibri" w:hAnsi="Calibri"/>
          <w:sz w:val="22"/>
          <w:szCs w:val="22"/>
          <w:lang w:val="hr-HR"/>
        </w:rPr>
      </w:pPr>
    </w:p>
    <w:p w:rsidR="00CC6E6E" w:rsidRDefault="00CC6E6E">
      <w:pPr>
        <w:rPr>
          <w:rFonts w:ascii="Calibri" w:hAnsi="Calibri"/>
          <w:sz w:val="22"/>
          <w:szCs w:val="22"/>
          <w:lang w:val="hr-HR"/>
        </w:rPr>
      </w:pPr>
      <w:r w:rsidRPr="008966B2">
        <w:rPr>
          <w:rFonts w:ascii="Calibri" w:hAnsi="Calibri"/>
          <w:b/>
          <w:sz w:val="22"/>
          <w:szCs w:val="22"/>
          <w:lang w:val="hr-HR"/>
        </w:rPr>
        <w:t>Pod 1) Zahtjev za osnovnu analizu vode</w:t>
      </w:r>
      <w:r>
        <w:rPr>
          <w:rFonts w:ascii="Calibri" w:hAnsi="Calibri"/>
          <w:sz w:val="22"/>
          <w:szCs w:val="22"/>
          <w:lang w:val="hr-HR"/>
        </w:rPr>
        <w:t xml:space="preserve"> iz individualnih (privatnih) objekata: zdenci, izvori, cisterne, privatni bazeni za kupanje)</w:t>
      </w:r>
    </w:p>
    <w:p w:rsidR="00CC6E6E" w:rsidRDefault="00CC6E6E" w:rsidP="008966B2">
      <w:pPr>
        <w:numPr>
          <w:ilvl w:val="0"/>
          <w:numId w:val="9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ispuniti ga na Odjelu prilikom predaje uzorka na analizu .... i/ili</w:t>
      </w:r>
    </w:p>
    <w:p w:rsidR="00CC6E6E" w:rsidRDefault="00CC6E6E" w:rsidP="008966B2">
      <w:pPr>
        <w:numPr>
          <w:ilvl w:val="0"/>
          <w:numId w:val="9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preuzeti Zahtjev za ispitivanje vode – A analiza obrazac </w:t>
      </w:r>
      <w:r w:rsidRPr="002F49A5">
        <w:rPr>
          <w:rFonts w:ascii="Calibri" w:hAnsi="Calibri"/>
          <w:color w:val="FF0000"/>
          <w:sz w:val="22"/>
          <w:szCs w:val="22"/>
          <w:lang w:val="hr-HR"/>
        </w:rPr>
        <w:t>O-VODE-P2-2</w:t>
      </w:r>
      <w:r>
        <w:rPr>
          <w:rFonts w:ascii="Calibri" w:hAnsi="Calibri"/>
          <w:sz w:val="22"/>
          <w:szCs w:val="22"/>
          <w:lang w:val="hr-HR"/>
        </w:rPr>
        <w:t xml:space="preserve">, te ispunjen, sa svim traženim podacima dostaviti zajedno s uzorkom na Odjel (cijena A analize iznosi 300,00 kn (uključen PDV) i uzorak donosite osobno) </w:t>
      </w:r>
      <w:r w:rsidRPr="00371B70">
        <w:rPr>
          <w:rFonts w:ascii="Calibri" w:hAnsi="Calibri"/>
          <w:sz w:val="32"/>
          <w:szCs w:val="32"/>
          <w:lang w:val="hr-HR"/>
        </w:rPr>
        <w:t>*</w:t>
      </w:r>
    </w:p>
    <w:p w:rsidR="00CC6E6E" w:rsidRDefault="00CC6E6E" w:rsidP="008966B2">
      <w:pPr>
        <w:rPr>
          <w:rFonts w:ascii="Calibri" w:hAnsi="Calibri"/>
          <w:sz w:val="22"/>
          <w:szCs w:val="22"/>
          <w:lang w:val="hr-HR"/>
        </w:rPr>
      </w:pPr>
    </w:p>
    <w:p w:rsidR="00CC6E6E" w:rsidRPr="008966B2" w:rsidRDefault="00CC6E6E" w:rsidP="008966B2">
      <w:pPr>
        <w:rPr>
          <w:rFonts w:ascii="Calibri" w:hAnsi="Calibri"/>
          <w:b/>
          <w:sz w:val="22"/>
          <w:szCs w:val="22"/>
          <w:lang w:val="hr-HR"/>
        </w:rPr>
      </w:pPr>
      <w:r w:rsidRPr="008966B2">
        <w:rPr>
          <w:rFonts w:ascii="Calibri" w:hAnsi="Calibri"/>
          <w:b/>
          <w:sz w:val="22"/>
          <w:szCs w:val="22"/>
          <w:lang w:val="hr-HR"/>
        </w:rPr>
        <w:t>Pod 2) Zahtjev za uzorkovanje i ispitivanje vode u svrhu dobivanja uporabne dozvole (A-test)</w:t>
      </w:r>
    </w:p>
    <w:p w:rsidR="00CC6E6E" w:rsidRDefault="00CC6E6E" w:rsidP="008966B2">
      <w:pPr>
        <w:numPr>
          <w:ilvl w:val="0"/>
          <w:numId w:val="10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Vaš zahjtev u obliku Vašeg dopisa/narudžbenice.... i/ili</w:t>
      </w:r>
    </w:p>
    <w:p w:rsidR="00CC6E6E" w:rsidRDefault="00CC6E6E" w:rsidP="008966B2">
      <w:pPr>
        <w:numPr>
          <w:ilvl w:val="0"/>
          <w:numId w:val="10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Preuzeti Zahtjev za uzorkovanje i ispitivanje vode u svrhzu dobivanja uporabne dozvole (A-test) obrazac </w:t>
      </w:r>
      <w:r w:rsidRPr="002F49A5">
        <w:rPr>
          <w:rFonts w:ascii="Calibri" w:hAnsi="Calibri"/>
          <w:color w:val="FF0000"/>
          <w:sz w:val="22"/>
          <w:szCs w:val="22"/>
          <w:lang w:val="hr-HR"/>
        </w:rPr>
        <w:t>O-VODE-P2-4</w:t>
      </w:r>
      <w:r>
        <w:rPr>
          <w:rFonts w:ascii="Calibri" w:hAnsi="Calibri"/>
          <w:sz w:val="22"/>
          <w:szCs w:val="22"/>
          <w:lang w:val="hr-HR"/>
        </w:rPr>
        <w:t xml:space="preserve">, te ispunjen, sa svim traženim podacima poslati faksom 01 46 83 009, e-poštom </w:t>
      </w:r>
      <w:hyperlink r:id="rId8" w:history="1">
        <w:r w:rsidRPr="00EE78A4">
          <w:rPr>
            <w:rStyle w:val="Hyperlink"/>
            <w:rFonts w:ascii="Calibri" w:hAnsi="Calibri"/>
            <w:sz w:val="22"/>
            <w:szCs w:val="22"/>
            <w:lang w:val="hr-HR"/>
          </w:rPr>
          <w:t>vode@hzjz.hr</w:t>
        </w:r>
      </w:hyperlink>
      <w:r>
        <w:rPr>
          <w:rFonts w:ascii="Calibri" w:hAnsi="Calibri"/>
          <w:sz w:val="22"/>
          <w:szCs w:val="22"/>
          <w:lang w:val="hr-HR"/>
        </w:rPr>
        <w:t>, poštom ili donijeti osobno na Odjel (cijena jednog uzorka Atesta iznosi 1.025,00 kn (uključen PDV) i uzorak uzima službena osoba Odjela)</w:t>
      </w:r>
    </w:p>
    <w:p w:rsidR="00CC6E6E" w:rsidRDefault="00CC6E6E" w:rsidP="008966B2">
      <w:pPr>
        <w:rPr>
          <w:rFonts w:ascii="Calibri" w:hAnsi="Calibri"/>
          <w:sz w:val="22"/>
          <w:szCs w:val="22"/>
          <w:lang w:val="hr-HR"/>
        </w:rPr>
      </w:pPr>
    </w:p>
    <w:p w:rsidR="00CC6E6E" w:rsidRDefault="00CC6E6E" w:rsidP="008966B2">
      <w:pPr>
        <w:rPr>
          <w:rFonts w:ascii="Calibri" w:hAnsi="Calibri"/>
          <w:sz w:val="22"/>
          <w:szCs w:val="22"/>
          <w:lang w:val="hr-HR"/>
        </w:rPr>
      </w:pPr>
    </w:p>
    <w:p w:rsidR="00CC6E6E" w:rsidRDefault="00CC6E6E" w:rsidP="008966B2">
      <w:pPr>
        <w:rPr>
          <w:rFonts w:ascii="Calibri" w:hAnsi="Calibri"/>
          <w:sz w:val="22"/>
          <w:szCs w:val="22"/>
          <w:lang w:val="hr-HR"/>
        </w:rPr>
      </w:pPr>
      <w:r w:rsidRPr="008966B2">
        <w:rPr>
          <w:rFonts w:ascii="Calibri" w:hAnsi="Calibri"/>
          <w:b/>
          <w:sz w:val="22"/>
          <w:szCs w:val="22"/>
          <w:lang w:val="hr-HR"/>
        </w:rPr>
        <w:t xml:space="preserve">Pod 3) Zahtjev za </w:t>
      </w:r>
      <w:r>
        <w:rPr>
          <w:rFonts w:ascii="Calibri" w:hAnsi="Calibri"/>
          <w:b/>
          <w:sz w:val="22"/>
          <w:szCs w:val="22"/>
          <w:lang w:val="hr-HR"/>
        </w:rPr>
        <w:t>a</w:t>
      </w:r>
      <w:r w:rsidRPr="008966B2">
        <w:rPr>
          <w:rFonts w:ascii="Calibri" w:hAnsi="Calibri"/>
          <w:b/>
          <w:sz w:val="22"/>
          <w:szCs w:val="22"/>
          <w:lang w:val="hr-HR"/>
        </w:rPr>
        <w:t>nalizu voda koje nisu obuhvaćene</w:t>
      </w:r>
      <w:r>
        <w:rPr>
          <w:rFonts w:ascii="Calibri" w:hAnsi="Calibri"/>
          <w:sz w:val="22"/>
          <w:szCs w:val="22"/>
          <w:lang w:val="hr-HR"/>
        </w:rPr>
        <w:t xml:space="preserve"> u prethodne dvije točke</w:t>
      </w:r>
    </w:p>
    <w:p w:rsidR="00CC6E6E" w:rsidRDefault="00CC6E6E" w:rsidP="008966B2">
      <w:pPr>
        <w:numPr>
          <w:ilvl w:val="0"/>
          <w:numId w:val="11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Vaš zahtjev u obliku Vašeg dopisa/narudžbenice..... i /ili</w:t>
      </w:r>
    </w:p>
    <w:p w:rsidR="00CC6E6E" w:rsidRDefault="00CC6E6E" w:rsidP="008966B2">
      <w:pPr>
        <w:numPr>
          <w:ilvl w:val="0"/>
          <w:numId w:val="11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Preuzeti Zahtjev za analizu vode s popisom pokazatelja koje je potrebno odrediti, obrazac   </w:t>
      </w:r>
      <w:r w:rsidRPr="002F49A5">
        <w:rPr>
          <w:rFonts w:ascii="Calibri" w:hAnsi="Calibri"/>
          <w:color w:val="FF0000"/>
          <w:sz w:val="22"/>
          <w:szCs w:val="22"/>
          <w:lang w:val="hr-HR"/>
        </w:rPr>
        <w:t>O-VODE-P2-3</w:t>
      </w:r>
      <w:r>
        <w:rPr>
          <w:rFonts w:ascii="Calibri" w:hAnsi="Calibri"/>
          <w:sz w:val="22"/>
          <w:szCs w:val="22"/>
          <w:lang w:val="hr-HR"/>
        </w:rPr>
        <w:t xml:space="preserve">, te ispunjen, sa svim traženim podacima, poslati faksom 01 46 83 009, e-poštom </w:t>
      </w:r>
      <w:hyperlink r:id="rId9" w:history="1">
        <w:r w:rsidRPr="00EE78A4">
          <w:rPr>
            <w:rStyle w:val="Hyperlink"/>
            <w:rFonts w:ascii="Calibri" w:hAnsi="Calibri"/>
            <w:sz w:val="22"/>
            <w:szCs w:val="22"/>
            <w:lang w:val="hr-HR"/>
          </w:rPr>
          <w:t>vode@hzjz.hr</w:t>
        </w:r>
      </w:hyperlink>
      <w:r>
        <w:rPr>
          <w:rFonts w:ascii="Calibri" w:hAnsi="Calibri"/>
          <w:sz w:val="22"/>
          <w:szCs w:val="22"/>
          <w:lang w:val="hr-HR"/>
        </w:rPr>
        <w:t xml:space="preserve">, poštom ili donijeti osobno na Odjel (cijena jednog uzorka prema traženim parametrima i važećem cijeniku Zavoda, uzorak donosite osobno </w:t>
      </w:r>
      <w:r w:rsidRPr="00371B70">
        <w:rPr>
          <w:rFonts w:ascii="Calibri" w:hAnsi="Calibri"/>
          <w:sz w:val="32"/>
          <w:szCs w:val="32"/>
          <w:lang w:val="hr-HR"/>
        </w:rPr>
        <w:t>**</w:t>
      </w:r>
      <w:r>
        <w:rPr>
          <w:rFonts w:ascii="Calibri" w:hAnsi="Calibri"/>
          <w:sz w:val="22"/>
          <w:szCs w:val="22"/>
          <w:lang w:val="hr-HR"/>
        </w:rPr>
        <w:t xml:space="preserve"> ili prema traženju uzorkuje službena osoba Odjela)</w:t>
      </w:r>
    </w:p>
    <w:p w:rsidR="00CC6E6E" w:rsidRDefault="00CC6E6E" w:rsidP="00321B44">
      <w:pPr>
        <w:rPr>
          <w:rFonts w:ascii="Calibri" w:hAnsi="Calibri"/>
          <w:sz w:val="22"/>
          <w:szCs w:val="22"/>
          <w:lang w:val="hr-HR"/>
        </w:rPr>
      </w:pPr>
    </w:p>
    <w:p w:rsidR="00CC6E6E" w:rsidRDefault="00CC6E6E" w:rsidP="00371B7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hr-HR" w:eastAsia="hr-HR"/>
        </w:rPr>
      </w:pPr>
    </w:p>
    <w:p w:rsidR="00CC6E6E" w:rsidRPr="00371B70" w:rsidRDefault="00CC6E6E" w:rsidP="002B5665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lang w:val="hr-HR" w:eastAsia="hr-HR"/>
        </w:rPr>
      </w:pPr>
      <w:r>
        <w:rPr>
          <w:rFonts w:ascii="Calibri" w:hAnsi="Calibri" w:cs="Arial"/>
          <w:b/>
          <w:bCs/>
          <w:sz w:val="22"/>
          <w:szCs w:val="22"/>
          <w:lang w:val="hr-HR" w:eastAsia="hr-HR"/>
        </w:rPr>
        <w:br w:type="page"/>
      </w:r>
      <w:r w:rsidRPr="004A7F7B">
        <w:rPr>
          <w:rFonts w:ascii="Calibri" w:hAnsi="Calibri" w:cs="Arial"/>
          <w:b/>
          <w:bCs/>
          <w:sz w:val="32"/>
          <w:szCs w:val="32"/>
          <w:lang w:val="hr-HR" w:eastAsia="hr-HR"/>
        </w:rPr>
        <w:t xml:space="preserve">* </w:t>
      </w:r>
      <w:r w:rsidRPr="00371B70">
        <w:rPr>
          <w:rFonts w:ascii="Calibri" w:hAnsi="Calibri" w:cs="Arial"/>
          <w:b/>
          <w:bCs/>
          <w:sz w:val="22"/>
          <w:szCs w:val="22"/>
          <w:lang w:val="hr-HR" w:eastAsia="hr-HR"/>
        </w:rPr>
        <w:t>UPUTE ZA UZIMANJE UZORAKA VODE</w:t>
      </w:r>
    </w:p>
    <w:p w:rsidR="00CC6E6E" w:rsidRPr="00371B70" w:rsidRDefault="00CC6E6E" w:rsidP="00371B70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lang w:val="hr-HR" w:eastAsia="hr-HR"/>
        </w:rPr>
      </w:pPr>
    </w:p>
    <w:p w:rsidR="00CC6E6E" w:rsidRPr="00371B70" w:rsidRDefault="00CC6E6E" w:rsidP="00371B7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 w:eastAsia="hr-HR"/>
        </w:rPr>
      </w:pPr>
      <w:r w:rsidRPr="00371B70">
        <w:rPr>
          <w:rFonts w:ascii="Calibri" w:hAnsi="Calibri" w:cs="Arial"/>
          <w:sz w:val="22"/>
          <w:szCs w:val="22"/>
          <w:lang w:val="hr-HR" w:eastAsia="hr-HR"/>
        </w:rPr>
        <w:t>Na Odjel za kontrolu zdravstvene ispravnosti voda i</w:t>
      </w:r>
      <w:r>
        <w:rPr>
          <w:rFonts w:ascii="Calibri" w:hAnsi="Calibri" w:cs="Arial"/>
          <w:sz w:val="22"/>
          <w:szCs w:val="22"/>
          <w:lang w:val="hr-HR" w:eastAsia="hr-HR"/>
        </w:rPr>
        <w:t xml:space="preserve"> vodoopskrbu građani mogu svaki 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dan dostaviti vodu na ispitivanje u svrhu ocjene zdravstvene ispravnosti vode za piće</w:t>
      </w:r>
      <w:r>
        <w:rPr>
          <w:rFonts w:ascii="Calibri" w:hAnsi="Calibri" w:cs="Arial"/>
          <w:sz w:val="22"/>
          <w:szCs w:val="22"/>
          <w:lang w:val="hr-HR" w:eastAsia="hr-HR"/>
        </w:rPr>
        <w:t xml:space="preserve"> 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kao i</w:t>
      </w:r>
      <w:r>
        <w:rPr>
          <w:rFonts w:ascii="Calibri" w:hAnsi="Calibri" w:cs="Arial"/>
          <w:sz w:val="22"/>
          <w:szCs w:val="22"/>
          <w:lang w:val="hr-HR" w:eastAsia="hr-HR"/>
        </w:rPr>
        <w:t xml:space="preserve"> za sve druge potrebe. Nažalost, 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vrlo često zbog nepravilnog uzimanja uzoraka</w:t>
      </w:r>
      <w:r>
        <w:rPr>
          <w:rFonts w:ascii="Calibri" w:hAnsi="Calibri" w:cs="Arial"/>
          <w:sz w:val="22"/>
          <w:szCs w:val="22"/>
          <w:lang w:val="hr-HR" w:eastAsia="hr-HR"/>
        </w:rPr>
        <w:t xml:space="preserve"> 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nismo u mogućnosti napra</w:t>
      </w:r>
      <w:r>
        <w:rPr>
          <w:rFonts w:ascii="Calibri" w:hAnsi="Calibri" w:cs="Arial"/>
          <w:sz w:val="22"/>
          <w:szCs w:val="22"/>
          <w:lang w:val="hr-HR" w:eastAsia="hr-HR"/>
        </w:rPr>
        <w:t xml:space="preserve">viti tražene analize jer uzorci 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stignu ili prekasno ili nepravilno</w:t>
      </w:r>
      <w:r>
        <w:rPr>
          <w:rFonts w:ascii="Calibri" w:hAnsi="Calibri" w:cs="Arial"/>
          <w:sz w:val="22"/>
          <w:szCs w:val="22"/>
          <w:lang w:val="hr-HR" w:eastAsia="hr-HR"/>
        </w:rPr>
        <w:t xml:space="preserve"> č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uvani.</w:t>
      </w:r>
    </w:p>
    <w:p w:rsidR="00CC6E6E" w:rsidRDefault="00CC6E6E" w:rsidP="00371B7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 w:eastAsia="hr-HR"/>
        </w:rPr>
      </w:pPr>
    </w:p>
    <w:p w:rsidR="00CC6E6E" w:rsidRPr="00371B70" w:rsidRDefault="00CC6E6E" w:rsidP="00371B7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 w:eastAsia="hr-HR"/>
        </w:rPr>
      </w:pPr>
      <w:r w:rsidRPr="00371B70">
        <w:rPr>
          <w:rFonts w:ascii="Calibri" w:hAnsi="Calibri" w:cs="Arial"/>
          <w:sz w:val="22"/>
          <w:szCs w:val="22"/>
          <w:lang w:val="hr-HR" w:eastAsia="hr-HR"/>
        </w:rPr>
        <w:t>Vrlo je važno</w:t>
      </w:r>
      <w:r>
        <w:rPr>
          <w:rFonts w:ascii="Calibri" w:hAnsi="Calibri" w:cs="Arial"/>
          <w:sz w:val="22"/>
          <w:szCs w:val="22"/>
          <w:lang w:val="hr-HR" w:eastAsia="hr-HR"/>
        </w:rPr>
        <w:t>,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 xml:space="preserve"> naročito za mikrobiološka ispitivanja da analiza počne što prije nakon</w:t>
      </w:r>
      <w:r>
        <w:rPr>
          <w:rFonts w:ascii="Calibri" w:hAnsi="Calibri" w:cs="Arial"/>
          <w:sz w:val="22"/>
          <w:szCs w:val="22"/>
          <w:lang w:val="hr-HR" w:eastAsia="hr-HR"/>
        </w:rPr>
        <w:t xml:space="preserve"> 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uzorkovanja, kao i da je uzorak uzet u propisnu ambalažu.</w:t>
      </w:r>
    </w:p>
    <w:p w:rsidR="00CC6E6E" w:rsidRPr="00371B70" w:rsidRDefault="00CC6E6E" w:rsidP="00371B70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lang w:val="hr-HR" w:eastAsia="hr-HR"/>
        </w:rPr>
      </w:pPr>
    </w:p>
    <w:p w:rsidR="00CC6E6E" w:rsidRPr="00371B70" w:rsidRDefault="00CC6E6E" w:rsidP="00371B70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lang w:val="hr-HR" w:eastAsia="hr-HR"/>
        </w:rPr>
      </w:pPr>
      <w:r w:rsidRPr="00371B70">
        <w:rPr>
          <w:rFonts w:ascii="Calibri" w:hAnsi="Calibri" w:cs="Arial"/>
          <w:b/>
          <w:bCs/>
          <w:sz w:val="22"/>
          <w:szCs w:val="22"/>
          <w:lang w:val="hr-HR" w:eastAsia="hr-HR"/>
        </w:rPr>
        <w:t>Ambalaža za uzorkovanje</w:t>
      </w:r>
    </w:p>
    <w:p w:rsidR="00CC6E6E" w:rsidRPr="00371B70" w:rsidRDefault="00CC6E6E" w:rsidP="00371B70">
      <w:pPr>
        <w:autoSpaceDE w:val="0"/>
        <w:autoSpaceDN w:val="0"/>
        <w:adjustRightInd w:val="0"/>
        <w:ind w:firstLine="720"/>
        <w:rPr>
          <w:rFonts w:ascii="Calibri" w:hAnsi="Calibri" w:cs="Arial"/>
          <w:b/>
          <w:bCs/>
          <w:sz w:val="22"/>
          <w:szCs w:val="22"/>
          <w:lang w:val="hr-HR" w:eastAsia="hr-HR"/>
        </w:rPr>
      </w:pPr>
      <w:r w:rsidRPr="00371B70">
        <w:rPr>
          <w:rFonts w:ascii="Times New Roman" w:hAnsi="Times New Roman"/>
          <w:sz w:val="22"/>
          <w:szCs w:val="22"/>
          <w:lang w:val="hr-HR" w:eastAsia="hr-HR"/>
        </w:rPr>
        <w:t>􀂃</w:t>
      </w:r>
      <w:r w:rsidRPr="00371B70">
        <w:rPr>
          <w:rFonts w:ascii="Calibri" w:hAnsi="Calibri" w:cs="Wingdings-Regular"/>
          <w:sz w:val="22"/>
          <w:szCs w:val="22"/>
          <w:lang w:val="hr-HR" w:eastAsia="hr-HR"/>
        </w:rPr>
        <w:t xml:space="preserve"> </w:t>
      </w:r>
      <w:r w:rsidRPr="00371B70">
        <w:rPr>
          <w:rFonts w:ascii="Calibri" w:hAnsi="Calibri" w:cs="Arial"/>
          <w:b/>
          <w:bCs/>
          <w:sz w:val="22"/>
          <w:szCs w:val="22"/>
          <w:lang w:val="hr-HR" w:eastAsia="hr-HR"/>
        </w:rPr>
        <w:t>sterilna boca za uzorkovanje od 500 mL može se preuzeti na Odjelu z</w:t>
      </w:r>
      <w:r>
        <w:rPr>
          <w:rFonts w:ascii="Calibri" w:hAnsi="Calibri" w:cs="Arial"/>
          <w:b/>
          <w:bCs/>
          <w:sz w:val="22"/>
          <w:szCs w:val="22"/>
          <w:lang w:val="hr-HR" w:eastAsia="hr-HR"/>
        </w:rPr>
        <w:t xml:space="preserve">a 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 xml:space="preserve">kontrolu zdravstvene </w:t>
      </w:r>
      <w:r>
        <w:rPr>
          <w:rFonts w:ascii="Calibri" w:hAnsi="Calibri" w:cs="Arial"/>
          <w:sz w:val="22"/>
          <w:szCs w:val="22"/>
          <w:lang w:val="hr-HR" w:eastAsia="hr-HR"/>
        </w:rPr>
        <w:t xml:space="preserve">     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ispravnosti voda i vodoopskrbu Hrvatskog zavoda z</w:t>
      </w:r>
      <w:r>
        <w:rPr>
          <w:rFonts w:ascii="Calibri" w:hAnsi="Calibri" w:cs="Arial"/>
          <w:sz w:val="22"/>
          <w:szCs w:val="22"/>
          <w:lang w:val="hr-HR" w:eastAsia="hr-HR"/>
        </w:rPr>
        <w:t>a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 xml:space="preserve"> javno zdravstvo svaki radni dan od </w:t>
      </w:r>
      <w:r>
        <w:rPr>
          <w:rFonts w:ascii="Calibri" w:hAnsi="Calibri" w:cs="Arial"/>
          <w:sz w:val="22"/>
          <w:szCs w:val="22"/>
          <w:lang w:val="hr-HR" w:eastAsia="hr-HR"/>
        </w:rPr>
        <w:t>8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 xml:space="preserve"> do 1</w:t>
      </w:r>
      <w:r>
        <w:rPr>
          <w:rFonts w:ascii="Calibri" w:hAnsi="Calibri" w:cs="Arial"/>
          <w:sz w:val="22"/>
          <w:szCs w:val="22"/>
          <w:lang w:val="hr-HR" w:eastAsia="hr-HR"/>
        </w:rPr>
        <w:t>6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,</w:t>
      </w:r>
      <w:r>
        <w:rPr>
          <w:rFonts w:ascii="Calibri" w:hAnsi="Calibri" w:cs="Arial"/>
          <w:sz w:val="22"/>
          <w:szCs w:val="22"/>
          <w:lang w:val="hr-HR" w:eastAsia="hr-HR"/>
        </w:rPr>
        <w:t>0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0 h.</w:t>
      </w:r>
    </w:p>
    <w:p w:rsidR="00CC6E6E" w:rsidRPr="00371B70" w:rsidRDefault="00CC6E6E" w:rsidP="00371B70">
      <w:pPr>
        <w:autoSpaceDE w:val="0"/>
        <w:autoSpaceDN w:val="0"/>
        <w:adjustRightInd w:val="0"/>
        <w:ind w:firstLine="720"/>
        <w:rPr>
          <w:rFonts w:ascii="Calibri" w:hAnsi="Calibri" w:cs="Arial"/>
          <w:b/>
          <w:bCs/>
          <w:sz w:val="22"/>
          <w:szCs w:val="22"/>
          <w:lang w:val="hr-HR" w:eastAsia="hr-HR"/>
        </w:rPr>
      </w:pPr>
      <w:r w:rsidRPr="00371B70">
        <w:rPr>
          <w:rFonts w:ascii="Times New Roman" w:hAnsi="Times New Roman"/>
          <w:sz w:val="22"/>
          <w:szCs w:val="22"/>
          <w:lang w:val="hr-HR" w:eastAsia="hr-HR"/>
        </w:rPr>
        <w:t>􀂃</w:t>
      </w:r>
      <w:r w:rsidRPr="00371B70">
        <w:rPr>
          <w:rFonts w:ascii="Calibri" w:hAnsi="Calibri" w:cs="Wingdings-Regular"/>
          <w:sz w:val="22"/>
          <w:szCs w:val="22"/>
          <w:lang w:val="hr-HR" w:eastAsia="hr-HR"/>
        </w:rPr>
        <w:t xml:space="preserve"> </w:t>
      </w:r>
      <w:r w:rsidRPr="00371B70">
        <w:rPr>
          <w:rFonts w:ascii="Calibri" w:hAnsi="Calibri" w:cs="Arial"/>
          <w:b/>
          <w:bCs/>
          <w:sz w:val="22"/>
          <w:szCs w:val="22"/>
          <w:lang w:val="hr-HR" w:eastAsia="hr-HR"/>
        </w:rPr>
        <w:t>ukoliko je voda koja se želi analizir</w:t>
      </w:r>
      <w:r>
        <w:rPr>
          <w:rFonts w:ascii="Calibri" w:hAnsi="Calibri" w:cs="Arial"/>
          <w:b/>
          <w:bCs/>
          <w:sz w:val="22"/>
          <w:szCs w:val="22"/>
          <w:lang w:val="hr-HR" w:eastAsia="hr-HR"/>
        </w:rPr>
        <w:t>ati klorirana MORA se koristiti</w:t>
      </w:r>
      <w:r w:rsidRPr="00371B70">
        <w:rPr>
          <w:rFonts w:ascii="Calibri" w:hAnsi="Calibri" w:cs="Arial"/>
          <w:b/>
          <w:bCs/>
          <w:sz w:val="22"/>
          <w:szCs w:val="22"/>
          <w:lang w:val="hr-HR" w:eastAsia="hr-HR"/>
        </w:rPr>
        <w:t xml:space="preserve">  sterilna boca koja sadrži natrij-tiosulfat (dobije se na Odjelu).</w:t>
      </w:r>
    </w:p>
    <w:p w:rsidR="00CC6E6E" w:rsidRPr="00371B70" w:rsidRDefault="00CC6E6E" w:rsidP="00371B70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lang w:val="hr-HR" w:eastAsia="hr-HR"/>
        </w:rPr>
      </w:pPr>
      <w:r w:rsidRPr="00371B70">
        <w:rPr>
          <w:rFonts w:ascii="Calibri" w:hAnsi="Calibri"/>
          <w:sz w:val="22"/>
          <w:szCs w:val="22"/>
          <w:lang w:val="hr-HR" w:eastAsia="hr-HR"/>
        </w:rPr>
        <w:t xml:space="preserve">              </w:t>
      </w:r>
      <w:r w:rsidRPr="00371B70">
        <w:rPr>
          <w:rFonts w:ascii="Times New Roman" w:hAnsi="Times New Roman"/>
          <w:sz w:val="22"/>
          <w:szCs w:val="22"/>
          <w:lang w:val="hr-HR" w:eastAsia="hr-HR"/>
        </w:rPr>
        <w:t>􀂃</w:t>
      </w:r>
      <w:r w:rsidRPr="00371B70">
        <w:rPr>
          <w:rFonts w:ascii="Calibri" w:hAnsi="Calibri" w:cs="Wingdings-Regular"/>
          <w:sz w:val="22"/>
          <w:szCs w:val="22"/>
          <w:lang w:val="hr-HR" w:eastAsia="hr-HR"/>
        </w:rPr>
        <w:t xml:space="preserve"> </w:t>
      </w:r>
      <w:r w:rsidRPr="00371B70">
        <w:rPr>
          <w:rFonts w:ascii="Calibri" w:hAnsi="Calibri" w:cs="Arial"/>
          <w:b/>
          <w:bCs/>
          <w:sz w:val="22"/>
          <w:szCs w:val="22"/>
          <w:lang w:val="hr-HR" w:eastAsia="hr-HR"/>
        </w:rPr>
        <w:t>ne ispirati bocu prije uzorkovanja</w:t>
      </w:r>
    </w:p>
    <w:p w:rsidR="00CC6E6E" w:rsidRPr="00371B70" w:rsidRDefault="00CC6E6E" w:rsidP="00371B70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lang w:val="hr-HR" w:eastAsia="hr-HR"/>
        </w:rPr>
      </w:pPr>
    </w:p>
    <w:p w:rsidR="00CC6E6E" w:rsidRPr="00371B70" w:rsidRDefault="00CC6E6E" w:rsidP="00371B70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lang w:val="hr-HR" w:eastAsia="hr-HR"/>
        </w:rPr>
      </w:pPr>
      <w:r w:rsidRPr="00371B70">
        <w:rPr>
          <w:rFonts w:ascii="Calibri" w:hAnsi="Calibri" w:cs="Arial"/>
          <w:b/>
          <w:bCs/>
          <w:sz w:val="22"/>
          <w:szCs w:val="22"/>
          <w:lang w:val="hr-HR" w:eastAsia="hr-HR"/>
        </w:rPr>
        <w:t>Uzorkovanje vode iz slavine</w:t>
      </w:r>
    </w:p>
    <w:p w:rsidR="00CC6E6E" w:rsidRPr="00371B70" w:rsidRDefault="00CC6E6E" w:rsidP="00371B7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hr-HR" w:eastAsia="hr-HR"/>
        </w:rPr>
      </w:pPr>
      <w:r w:rsidRPr="00371B70">
        <w:rPr>
          <w:rFonts w:ascii="Calibri" w:hAnsi="Calibri"/>
          <w:b/>
          <w:bCs/>
          <w:sz w:val="22"/>
          <w:szCs w:val="22"/>
          <w:lang w:val="hr-HR" w:eastAsia="hr-HR"/>
        </w:rPr>
        <w:t xml:space="preserve">             1) 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Prije uzorkovanja ukloniti nastavke sa slav</w:t>
      </w:r>
      <w:r>
        <w:rPr>
          <w:rFonts w:ascii="Calibri" w:hAnsi="Calibri" w:cs="Arial"/>
          <w:sz w:val="22"/>
          <w:szCs w:val="22"/>
          <w:lang w:val="hr-HR" w:eastAsia="hr-HR"/>
        </w:rPr>
        <w:t>ine ukoliko postoje (npr. gumeno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 xml:space="preserve"> crijevo, metalnu mrežicu...);</w:t>
      </w:r>
    </w:p>
    <w:p w:rsidR="00CC6E6E" w:rsidRPr="00371B70" w:rsidRDefault="00CC6E6E" w:rsidP="00371B7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hr-HR" w:eastAsia="hr-HR"/>
        </w:rPr>
      </w:pPr>
      <w:r w:rsidRPr="00371B70">
        <w:rPr>
          <w:rFonts w:ascii="Calibri" w:hAnsi="Calibri"/>
          <w:b/>
          <w:bCs/>
          <w:sz w:val="22"/>
          <w:szCs w:val="22"/>
          <w:lang w:val="hr-HR" w:eastAsia="hr-HR"/>
        </w:rPr>
        <w:t xml:space="preserve">             2) 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Pustiti da hladna voda teče 5-10 minuta;</w:t>
      </w:r>
    </w:p>
    <w:p w:rsidR="00CC6E6E" w:rsidRPr="00371B70" w:rsidRDefault="00CC6E6E" w:rsidP="00371B7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hr-HR" w:eastAsia="hr-HR"/>
        </w:rPr>
      </w:pPr>
      <w:r w:rsidRPr="00371B70">
        <w:rPr>
          <w:rFonts w:ascii="Calibri" w:hAnsi="Calibri"/>
          <w:b/>
          <w:bCs/>
          <w:sz w:val="22"/>
          <w:szCs w:val="22"/>
          <w:lang w:val="hr-HR" w:eastAsia="hr-HR"/>
        </w:rPr>
        <w:t xml:space="preserve">             3) 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Zatvoriti vodu na slavini;</w:t>
      </w:r>
    </w:p>
    <w:p w:rsidR="00CC6E6E" w:rsidRPr="00371B70" w:rsidRDefault="00CC6E6E" w:rsidP="00371B7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hr-HR" w:eastAsia="hr-HR"/>
        </w:rPr>
      </w:pPr>
      <w:r w:rsidRPr="00371B70">
        <w:rPr>
          <w:rFonts w:ascii="Calibri" w:hAnsi="Calibri"/>
          <w:b/>
          <w:bCs/>
          <w:sz w:val="22"/>
          <w:szCs w:val="22"/>
          <w:lang w:val="hr-HR" w:eastAsia="hr-HR"/>
        </w:rPr>
        <w:t xml:space="preserve">             4) </w:t>
      </w:r>
      <w:r w:rsidRPr="00690EE8">
        <w:rPr>
          <w:rFonts w:ascii="Calibri" w:hAnsi="Calibri"/>
          <w:bCs/>
          <w:sz w:val="22"/>
          <w:szCs w:val="22"/>
          <w:lang w:val="hr-HR" w:eastAsia="hr-HR"/>
        </w:rPr>
        <w:t>Dezinficirati</w:t>
      </w:r>
      <w:r>
        <w:rPr>
          <w:rFonts w:ascii="Calibri" w:hAnsi="Calibri"/>
          <w:bCs/>
          <w:sz w:val="22"/>
          <w:szCs w:val="22"/>
          <w:lang w:val="hr-HR" w:eastAsia="hr-HR"/>
        </w:rPr>
        <w:t xml:space="preserve"> (alkohol, dezinficijens...)</w:t>
      </w:r>
      <w:r w:rsidRPr="00690EE8">
        <w:rPr>
          <w:rFonts w:ascii="Calibri" w:hAnsi="Calibri" w:cs="Arial"/>
          <w:sz w:val="22"/>
          <w:szCs w:val="22"/>
          <w:lang w:val="hr-HR" w:eastAsia="hr-HR"/>
        </w:rPr>
        <w:t xml:space="preserve"> </w:t>
      </w:r>
      <w:r>
        <w:rPr>
          <w:rFonts w:ascii="Calibri" w:hAnsi="Calibri" w:cs="Arial"/>
          <w:sz w:val="22"/>
          <w:szCs w:val="22"/>
          <w:lang w:val="hr-HR" w:eastAsia="hr-HR"/>
        </w:rPr>
        <w:t xml:space="preserve">ili spaliti plamenom (upaljačem) </w:t>
      </w:r>
      <w:r w:rsidRPr="00690EE8">
        <w:rPr>
          <w:rFonts w:ascii="Calibri" w:hAnsi="Calibri" w:cs="Arial"/>
          <w:sz w:val="22"/>
          <w:szCs w:val="22"/>
          <w:lang w:val="hr-HR" w:eastAsia="hr-HR"/>
        </w:rPr>
        <w:t>otvor</w:t>
      </w:r>
      <w:r>
        <w:rPr>
          <w:rFonts w:ascii="Calibri" w:hAnsi="Calibri" w:cs="Arial"/>
          <w:sz w:val="22"/>
          <w:szCs w:val="22"/>
          <w:lang w:val="hr-HR" w:eastAsia="hr-HR"/>
        </w:rPr>
        <w:t xml:space="preserve"> 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slavine</w:t>
      </w:r>
      <w:r>
        <w:rPr>
          <w:rFonts w:ascii="Calibri" w:hAnsi="Calibri" w:cs="Arial"/>
          <w:sz w:val="22"/>
          <w:szCs w:val="22"/>
          <w:lang w:val="hr-HR" w:eastAsia="hr-HR"/>
        </w:rPr>
        <w:t xml:space="preserve"> 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;</w:t>
      </w:r>
    </w:p>
    <w:p w:rsidR="00CC6E6E" w:rsidRPr="00371B70" w:rsidRDefault="00CC6E6E" w:rsidP="00371B7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hr-HR" w:eastAsia="hr-HR"/>
        </w:rPr>
      </w:pPr>
      <w:r w:rsidRPr="00371B70">
        <w:rPr>
          <w:rFonts w:ascii="Calibri" w:hAnsi="Calibri"/>
          <w:b/>
          <w:bCs/>
          <w:sz w:val="22"/>
          <w:szCs w:val="22"/>
          <w:lang w:val="hr-HR" w:eastAsia="hr-HR"/>
        </w:rPr>
        <w:t xml:space="preserve">             5) 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Otvoriti vodu;</w:t>
      </w:r>
    </w:p>
    <w:p w:rsidR="00CC6E6E" w:rsidRPr="00371B70" w:rsidRDefault="00CC6E6E" w:rsidP="00371B7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hr-HR" w:eastAsia="hr-HR"/>
        </w:rPr>
      </w:pPr>
      <w:r w:rsidRPr="00371B70">
        <w:rPr>
          <w:rFonts w:ascii="Calibri" w:hAnsi="Calibri"/>
          <w:b/>
          <w:bCs/>
          <w:sz w:val="22"/>
          <w:szCs w:val="22"/>
          <w:lang w:val="hr-HR" w:eastAsia="hr-HR"/>
        </w:rPr>
        <w:t xml:space="preserve">             6) 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Skinuti čep sa sterilne boce pazeći da ne dođe do sekundarnog onečišćenja: boce, poklopca i slavine (ne dirati rukama grlo boce, unutrašnji dio poklopca boce ili čepa i otvor slavine);</w:t>
      </w:r>
    </w:p>
    <w:p w:rsidR="00CC6E6E" w:rsidRPr="00371B70" w:rsidRDefault="00CC6E6E" w:rsidP="00371B70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lang w:val="hr-HR" w:eastAsia="hr-HR"/>
        </w:rPr>
      </w:pPr>
      <w:r w:rsidRPr="00371B70">
        <w:rPr>
          <w:rFonts w:ascii="Calibri" w:hAnsi="Calibri"/>
          <w:b/>
          <w:bCs/>
          <w:sz w:val="22"/>
          <w:szCs w:val="22"/>
          <w:lang w:val="hr-HR" w:eastAsia="hr-HR"/>
        </w:rPr>
        <w:t xml:space="preserve">             7) 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Postaviti bocu neposredno ispod izljevnog mjesta</w:t>
      </w:r>
      <w:r>
        <w:rPr>
          <w:rFonts w:ascii="Calibri" w:hAnsi="Calibri" w:cs="Arial"/>
          <w:sz w:val="22"/>
          <w:szCs w:val="22"/>
          <w:lang w:val="hr-HR" w:eastAsia="hr-HR"/>
        </w:rPr>
        <w:t xml:space="preserve"> (slavine) i napuniti je tako da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 xml:space="preserve"> ostane oko 1 cm zraka u boci – </w:t>
      </w:r>
      <w:r w:rsidRPr="00371B70">
        <w:rPr>
          <w:rFonts w:ascii="Calibri" w:hAnsi="Calibri" w:cs="Arial"/>
          <w:b/>
          <w:bCs/>
          <w:sz w:val="22"/>
          <w:szCs w:val="22"/>
          <w:lang w:val="hr-HR" w:eastAsia="hr-HR"/>
        </w:rPr>
        <w:t>ne napuniti do vrha boce</w:t>
      </w:r>
      <w:r>
        <w:rPr>
          <w:rFonts w:ascii="Calibri" w:hAnsi="Calibri" w:cs="Arial"/>
          <w:b/>
          <w:bCs/>
          <w:sz w:val="22"/>
          <w:szCs w:val="22"/>
          <w:lang w:val="hr-HR" w:eastAsia="hr-HR"/>
        </w:rPr>
        <w:t>;</w:t>
      </w:r>
    </w:p>
    <w:p w:rsidR="00CC6E6E" w:rsidRPr="00371B70" w:rsidRDefault="00CC6E6E" w:rsidP="00371B7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hr-HR" w:eastAsia="hr-HR"/>
        </w:rPr>
      </w:pPr>
      <w:r w:rsidRPr="00371B70">
        <w:rPr>
          <w:rFonts w:ascii="Calibri" w:hAnsi="Calibri"/>
          <w:b/>
          <w:bCs/>
          <w:sz w:val="22"/>
          <w:szCs w:val="22"/>
          <w:lang w:val="hr-HR" w:eastAsia="hr-HR"/>
        </w:rPr>
        <w:t xml:space="preserve">             8) 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 xml:space="preserve">Uzorak dostaviti na Odjel isti dan </w:t>
      </w:r>
      <w:r w:rsidRPr="00371B70">
        <w:rPr>
          <w:rFonts w:ascii="Calibri" w:hAnsi="Calibri" w:cs="Arial"/>
          <w:b/>
          <w:bCs/>
          <w:sz w:val="22"/>
          <w:szCs w:val="22"/>
          <w:lang w:val="hr-HR" w:eastAsia="hr-HR"/>
        </w:rPr>
        <w:t>u roku od 6 sati nakon uzimanja</w:t>
      </w:r>
      <w:r>
        <w:rPr>
          <w:rFonts w:ascii="Calibri" w:hAnsi="Calibri" w:cs="Arial"/>
          <w:sz w:val="22"/>
          <w:szCs w:val="22"/>
          <w:lang w:val="hr-HR" w:eastAsia="hr-HR"/>
        </w:rPr>
        <w:t>, a najkasnije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 xml:space="preserve"> do </w:t>
      </w:r>
      <w:r w:rsidRPr="00371B70">
        <w:rPr>
          <w:rFonts w:ascii="Calibri" w:hAnsi="Calibri" w:cs="Arial"/>
          <w:b/>
          <w:bCs/>
          <w:sz w:val="22"/>
          <w:szCs w:val="22"/>
          <w:lang w:val="hr-HR" w:eastAsia="hr-HR"/>
        </w:rPr>
        <w:t xml:space="preserve">14 h 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 xml:space="preserve">kako bi se uzorak obradio isti dan. Ukoliko </w:t>
      </w:r>
      <w:r>
        <w:rPr>
          <w:rFonts w:ascii="Calibri" w:hAnsi="Calibri" w:cs="Arial"/>
          <w:sz w:val="22"/>
          <w:szCs w:val="22"/>
          <w:lang w:val="hr-HR" w:eastAsia="hr-HR"/>
        </w:rPr>
        <w:t>to nije moguće staviti uzorak u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 xml:space="preserve">  hladnjak na +4o</w:t>
      </w:r>
      <w:r>
        <w:rPr>
          <w:rFonts w:ascii="Calibri" w:hAnsi="Calibri" w:cs="Arial"/>
          <w:sz w:val="22"/>
          <w:szCs w:val="22"/>
          <w:lang w:val="hr-HR" w:eastAsia="hr-HR"/>
        </w:rPr>
        <w:t>C, te ga obavezno d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ostaviti što ranije slijedeći dan.</w:t>
      </w:r>
    </w:p>
    <w:p w:rsidR="00CC6E6E" w:rsidRPr="00371B70" w:rsidRDefault="00CC6E6E" w:rsidP="00371B70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lang w:val="hr-HR" w:eastAsia="hr-HR"/>
        </w:rPr>
      </w:pPr>
    </w:p>
    <w:p w:rsidR="00CC6E6E" w:rsidRPr="00371B70" w:rsidRDefault="00CC6E6E" w:rsidP="00371B7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hr-HR" w:eastAsia="hr-HR"/>
        </w:rPr>
      </w:pPr>
      <w:r w:rsidRPr="00371B70">
        <w:rPr>
          <w:rFonts w:ascii="Calibri" w:hAnsi="Calibri" w:cs="Arial"/>
          <w:b/>
          <w:bCs/>
          <w:sz w:val="22"/>
          <w:szCs w:val="22"/>
          <w:lang w:val="hr-HR" w:eastAsia="hr-HR"/>
        </w:rPr>
        <w:t xml:space="preserve">Zaprimanje uzoraka:                                  </w:t>
      </w:r>
      <w:r>
        <w:rPr>
          <w:rFonts w:ascii="Calibri" w:hAnsi="Calibri" w:cs="Arial"/>
          <w:b/>
          <w:bCs/>
          <w:sz w:val="22"/>
          <w:szCs w:val="22"/>
          <w:lang w:val="hr-HR" w:eastAsia="hr-HR"/>
        </w:rPr>
        <w:t xml:space="preserve">   sv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 xml:space="preserve">aki dan od ponedjeljka do petka od </w:t>
      </w:r>
      <w:r>
        <w:rPr>
          <w:rFonts w:ascii="Calibri" w:hAnsi="Calibri" w:cs="Arial"/>
          <w:sz w:val="22"/>
          <w:szCs w:val="22"/>
          <w:lang w:val="hr-HR" w:eastAsia="hr-HR"/>
        </w:rPr>
        <w:t>8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 xml:space="preserve"> do 14 h.</w:t>
      </w:r>
    </w:p>
    <w:p w:rsidR="00CC6E6E" w:rsidRPr="00371B70" w:rsidRDefault="00CC6E6E" w:rsidP="00371B7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hr-HR" w:eastAsia="hr-HR"/>
        </w:rPr>
      </w:pPr>
      <w:r w:rsidRPr="00371B70">
        <w:rPr>
          <w:rFonts w:ascii="Calibri" w:hAnsi="Calibri" w:cs="Arial"/>
          <w:b/>
          <w:bCs/>
          <w:sz w:val="22"/>
          <w:szCs w:val="22"/>
          <w:lang w:val="hr-HR" w:eastAsia="hr-HR"/>
        </w:rPr>
        <w:t xml:space="preserve">Preuzimanje Ispitnih izvještaja (nalaza):  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od 13 do 15,</w:t>
      </w:r>
      <w:r>
        <w:rPr>
          <w:rFonts w:ascii="Calibri" w:hAnsi="Calibri" w:cs="Arial"/>
          <w:sz w:val="22"/>
          <w:szCs w:val="22"/>
          <w:lang w:val="hr-HR" w:eastAsia="hr-HR"/>
        </w:rPr>
        <w:t>45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 xml:space="preserve"> h.</w:t>
      </w:r>
    </w:p>
    <w:p w:rsidR="00CC6E6E" w:rsidRPr="00371B70" w:rsidRDefault="00CC6E6E" w:rsidP="00371B70">
      <w:pPr>
        <w:rPr>
          <w:rFonts w:ascii="Calibri" w:hAnsi="Calibri"/>
          <w:sz w:val="22"/>
          <w:szCs w:val="22"/>
        </w:rPr>
      </w:pPr>
      <w:r w:rsidRPr="00371B70">
        <w:rPr>
          <w:rFonts w:ascii="Calibri" w:hAnsi="Calibri" w:cs="Arial"/>
          <w:b/>
          <w:bCs/>
          <w:sz w:val="22"/>
          <w:szCs w:val="22"/>
          <w:lang w:val="hr-HR" w:eastAsia="hr-HR"/>
        </w:rPr>
        <w:t xml:space="preserve">Trajanje analize:                                       </w:t>
      </w:r>
      <w:r>
        <w:rPr>
          <w:rFonts w:ascii="Calibri" w:hAnsi="Calibri" w:cs="Arial"/>
          <w:b/>
          <w:bCs/>
          <w:sz w:val="22"/>
          <w:szCs w:val="22"/>
          <w:lang w:val="hr-HR" w:eastAsia="hr-HR"/>
        </w:rPr>
        <w:t xml:space="preserve">   </w:t>
      </w:r>
      <w:r w:rsidRPr="00371B70">
        <w:rPr>
          <w:rFonts w:ascii="Calibri" w:hAnsi="Calibri" w:cs="Arial"/>
          <w:b/>
          <w:bCs/>
          <w:sz w:val="22"/>
          <w:szCs w:val="22"/>
          <w:lang w:val="hr-HR" w:eastAsia="hr-HR"/>
        </w:rPr>
        <w:t xml:space="preserve">   </w:t>
      </w:r>
      <w:r w:rsidRPr="00371B70">
        <w:rPr>
          <w:rFonts w:ascii="Calibri" w:hAnsi="Calibri" w:cs="Arial"/>
          <w:sz w:val="22"/>
          <w:szCs w:val="22"/>
          <w:lang w:val="hr-HR" w:eastAsia="hr-HR"/>
        </w:rPr>
        <w:t>najmanje 3 dana</w:t>
      </w:r>
    </w:p>
    <w:p w:rsidR="00CC6E6E" w:rsidRDefault="00CC6E6E" w:rsidP="00321B44">
      <w:pPr>
        <w:rPr>
          <w:rFonts w:ascii="Calibri" w:hAnsi="Calibri"/>
          <w:sz w:val="22"/>
          <w:szCs w:val="22"/>
          <w:lang w:val="hr-HR"/>
        </w:rPr>
      </w:pPr>
    </w:p>
    <w:p w:rsidR="00CC6E6E" w:rsidRDefault="00CC6E6E" w:rsidP="00321B44">
      <w:pPr>
        <w:rPr>
          <w:rFonts w:ascii="Calibri" w:hAnsi="Calibri"/>
          <w:sz w:val="22"/>
          <w:szCs w:val="22"/>
          <w:lang w:val="hr-HR"/>
        </w:rPr>
      </w:pPr>
    </w:p>
    <w:p w:rsidR="00CC6E6E" w:rsidRDefault="00CC6E6E" w:rsidP="00321B44">
      <w:pPr>
        <w:rPr>
          <w:rFonts w:ascii="Calibri" w:hAnsi="Calibri"/>
          <w:b/>
          <w:sz w:val="22"/>
          <w:szCs w:val="22"/>
          <w:lang w:val="hr-HR"/>
        </w:rPr>
      </w:pPr>
      <w:r w:rsidRPr="004A63A3">
        <w:rPr>
          <w:rFonts w:ascii="Calibri" w:hAnsi="Calibri"/>
          <w:b/>
          <w:sz w:val="32"/>
          <w:szCs w:val="32"/>
          <w:lang w:val="hr-HR"/>
        </w:rPr>
        <w:t>**</w:t>
      </w:r>
      <w:r w:rsidRPr="004A63A3">
        <w:rPr>
          <w:rFonts w:ascii="Calibri" w:hAnsi="Calibri"/>
          <w:b/>
          <w:sz w:val="22"/>
          <w:szCs w:val="22"/>
          <w:lang w:val="hr-HR"/>
        </w:rPr>
        <w:t xml:space="preserve"> Ukoliko je s Vaše strane uzorkovanje, molimo Vas da nas konzultirate u vezi potrebne ambalaže i načina uzorkovanja.</w:t>
      </w:r>
    </w:p>
    <w:p w:rsidR="00CC6E6E" w:rsidRDefault="00CC6E6E" w:rsidP="00321B44">
      <w:pPr>
        <w:rPr>
          <w:rFonts w:ascii="Calibri" w:hAnsi="Calibri"/>
          <w:b/>
          <w:sz w:val="22"/>
          <w:szCs w:val="22"/>
          <w:lang w:val="hr-HR"/>
        </w:rPr>
      </w:pPr>
    </w:p>
    <w:p w:rsidR="00CC6E6E" w:rsidRDefault="00CC6E6E" w:rsidP="00321B44">
      <w:pPr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Lijep pozdrav,</w:t>
      </w:r>
    </w:p>
    <w:p w:rsidR="00CC6E6E" w:rsidRDefault="00CC6E6E" w:rsidP="00321B44">
      <w:pPr>
        <w:rPr>
          <w:rFonts w:ascii="Calibri" w:hAnsi="Calibri"/>
          <w:b/>
          <w:sz w:val="22"/>
          <w:szCs w:val="22"/>
          <w:lang w:val="hr-HR"/>
        </w:rPr>
      </w:pPr>
      <w:hyperlink r:id="rId10" w:history="1">
        <w:r w:rsidRPr="00EE78A4">
          <w:rPr>
            <w:rStyle w:val="Hyperlink"/>
            <w:rFonts w:ascii="Calibri" w:hAnsi="Calibri"/>
            <w:b/>
            <w:sz w:val="22"/>
            <w:szCs w:val="22"/>
            <w:lang w:val="hr-HR"/>
          </w:rPr>
          <w:t>vode@hzjz.hr</w:t>
        </w:r>
      </w:hyperlink>
    </w:p>
    <w:p w:rsidR="00CC6E6E" w:rsidRDefault="00CC6E6E" w:rsidP="00321B44">
      <w:pPr>
        <w:rPr>
          <w:rFonts w:ascii="Calibri" w:hAnsi="Calibri"/>
          <w:b/>
          <w:sz w:val="22"/>
          <w:szCs w:val="22"/>
          <w:lang w:val="hr-HR"/>
        </w:rPr>
      </w:pPr>
    </w:p>
    <w:p w:rsidR="00CC6E6E" w:rsidRDefault="00CC6E6E" w:rsidP="00321B44">
      <w:pPr>
        <w:rPr>
          <w:rFonts w:ascii="Calibri" w:hAnsi="Calibri"/>
          <w:b/>
          <w:sz w:val="22"/>
          <w:szCs w:val="22"/>
          <w:lang w:val="hr-HR"/>
        </w:rPr>
      </w:pPr>
    </w:p>
    <w:p w:rsidR="00CC6E6E" w:rsidRPr="004A63A3" w:rsidRDefault="00CC6E6E" w:rsidP="004A63A3">
      <w:pPr>
        <w:pStyle w:val="ListBullet"/>
        <w:numPr>
          <w:ilvl w:val="0"/>
          <w:numId w:val="0"/>
        </w:numPr>
        <w:rPr>
          <w:lang w:val="hr-HR"/>
        </w:rPr>
      </w:pPr>
    </w:p>
    <w:sectPr w:rsidR="00CC6E6E" w:rsidRPr="004A63A3" w:rsidSect="00BF7A67">
      <w:headerReference w:type="default" r:id="rId11"/>
      <w:headerReference w:type="first" r:id="rId12"/>
      <w:pgSz w:w="11900" w:h="16840"/>
      <w:pgMar w:top="2722" w:right="1247" w:bottom="1134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6E" w:rsidRDefault="00CC6E6E" w:rsidP="00B7722D">
      <w:r>
        <w:separator/>
      </w:r>
    </w:p>
  </w:endnote>
  <w:endnote w:type="continuationSeparator" w:id="0">
    <w:p w:rsidR="00CC6E6E" w:rsidRDefault="00CC6E6E" w:rsidP="00B7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6E" w:rsidRDefault="00CC6E6E" w:rsidP="00B7722D">
      <w:r>
        <w:separator/>
      </w:r>
    </w:p>
  </w:footnote>
  <w:footnote w:type="continuationSeparator" w:id="0">
    <w:p w:rsidR="00CC6E6E" w:rsidRDefault="00CC6E6E" w:rsidP="00B7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6E" w:rsidRPr="00CF044F" w:rsidRDefault="00CC6E6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C6E6E" w:rsidRPr="00CF044F" w:rsidRDefault="00CC6E6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C6E6E" w:rsidRPr="00CF044F" w:rsidRDefault="00CC6E6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C6E6E" w:rsidRPr="00CF044F" w:rsidRDefault="00CC6E6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C6E6E" w:rsidRPr="00CF044F" w:rsidRDefault="00CC6E6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C6E6E" w:rsidRPr="00CF044F" w:rsidRDefault="00CC6E6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C6E6E" w:rsidRPr="00CF044F" w:rsidRDefault="00CC6E6E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margin-left:18.45pt;margin-top:18.45pt;width:58.4pt;height:57.6pt;z-index:-251658240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6E" w:rsidRPr="00EE2B24" w:rsidRDefault="00CC6E6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  <w:lang w:val="hr-HR"/>
      </w:rPr>
    </w:pPr>
  </w:p>
  <w:p w:rsidR="00CC6E6E" w:rsidRPr="00CF044F" w:rsidRDefault="00CC6E6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C6E6E" w:rsidRPr="00CF044F" w:rsidRDefault="00CC6E6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C6E6E" w:rsidRPr="00CF044F" w:rsidRDefault="00CC6E6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C6E6E" w:rsidRPr="00CF044F" w:rsidRDefault="00CC6E6E" w:rsidP="0016143D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  <w:r>
      <w:rPr>
        <w:rFonts w:ascii="Calibri" w:hAnsi="Calibri"/>
        <w:color w:val="7F7F7F"/>
      </w:rPr>
      <w:tab/>
    </w:r>
    <w:r w:rsidRPr="00B83356">
      <w:rPr>
        <w:rFonts w:ascii="Calibri" w:hAnsi="Calibri"/>
        <w:b/>
        <w:color w:val="7F7F7F"/>
      </w:rPr>
      <w:t>SLUŽBA ZA ZDRAVSTVENU EKOLOGIJU</w:t>
    </w:r>
  </w:p>
  <w:p w:rsidR="00CC6E6E" w:rsidRPr="00CF044F" w:rsidRDefault="00CC6E6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  <w:r>
      <w:rPr>
        <w:rFonts w:ascii="Calibri" w:hAnsi="Calibri"/>
        <w:color w:val="7F7F7F"/>
      </w:rPr>
      <w:tab/>
    </w:r>
    <w:r w:rsidRPr="00FA2256">
      <w:rPr>
        <w:rFonts w:ascii="Calibri" w:hAnsi="Calibri"/>
        <w:b/>
        <w:color w:val="7F7F7F"/>
      </w:rPr>
      <w:t>ODJEL ZA KONTROLU ZDRAVSTVENE ISPRAVNOSTI</w:t>
    </w:r>
  </w:p>
  <w:p w:rsidR="00CC6E6E" w:rsidRPr="00CF044F" w:rsidRDefault="00CC6E6E" w:rsidP="0016143D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  <w:r>
      <w:rPr>
        <w:rFonts w:ascii="Calibri" w:hAnsi="Calibri"/>
        <w:color w:val="7F7F7F"/>
      </w:rPr>
      <w:tab/>
    </w:r>
    <w:r w:rsidRPr="00FA2256">
      <w:rPr>
        <w:rFonts w:ascii="Calibri" w:hAnsi="Calibri"/>
        <w:b/>
        <w:color w:val="7F7F7F"/>
      </w:rPr>
      <w:t>VODA I VODOOPSKRBU</w:t>
    </w:r>
  </w:p>
  <w:p w:rsidR="00CC6E6E" w:rsidRDefault="00CC6E6E" w:rsidP="0016143D">
    <w:pPr>
      <w:pStyle w:val="BasicParagraph"/>
      <w:tabs>
        <w:tab w:val="left" w:pos="224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FA2256">
      <w:rPr>
        <w:rFonts w:ascii="Calibri" w:hAnsi="Calibri" w:cs="cirTNORnorm01"/>
        <w:b/>
        <w:color w:val="7F7F7F"/>
        <w:spacing w:val="-1"/>
        <w:sz w:val="18"/>
        <w:szCs w:val="18"/>
      </w:rPr>
      <w:t>T</w:t>
    </w:r>
    <w:r>
      <w:rPr>
        <w:rFonts w:ascii="Calibri" w:hAnsi="Calibri" w:cs="cirTNORnorm01"/>
        <w:b/>
        <w:color w:val="7F7F7F"/>
        <w:spacing w:val="-1"/>
        <w:sz w:val="18"/>
        <w:szCs w:val="18"/>
      </w:rPr>
      <w:t>/</w:t>
    </w:r>
    <w:r w:rsidRPr="00FA2256">
      <w:rPr>
        <w:rFonts w:ascii="Calibri" w:hAnsi="Calibri" w:cs="cirTNORnorm01"/>
        <w:b/>
        <w:color w:val="7F7F7F"/>
        <w:spacing w:val="-1"/>
        <w:sz w:val="18"/>
        <w:szCs w:val="18"/>
      </w:rPr>
      <w:t>F: 46 83 009</w:t>
    </w:r>
  </w:p>
  <w:p w:rsidR="00CC6E6E" w:rsidRDefault="00CC6E6E" w:rsidP="0016143D">
    <w:pPr>
      <w:pStyle w:val="BasicParagraph"/>
      <w:tabs>
        <w:tab w:val="left" w:pos="224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FA2256">
      <w:rPr>
        <w:rFonts w:ascii="Calibri" w:hAnsi="Calibri" w:cs="cirTNORnorm01"/>
        <w:b/>
        <w:color w:val="7F7F7F"/>
        <w:spacing w:val="-1"/>
        <w:sz w:val="18"/>
        <w:szCs w:val="18"/>
      </w:rPr>
      <w:t>T 48 63 214, 48 63 217, 48 63 219</w:t>
    </w:r>
  </w:p>
  <w:p w:rsidR="00CC6E6E" w:rsidRPr="0059440A" w:rsidRDefault="00CC6E6E" w:rsidP="009719B7">
    <w:pPr>
      <w:pStyle w:val="BasicParagraph"/>
      <w:tabs>
        <w:tab w:val="left" w:pos="2240"/>
      </w:tabs>
      <w:spacing w:line="240" w:lineRule="auto"/>
      <w:rPr>
        <w:rFonts w:ascii="Calibri" w:hAnsi="Calibri" w:cs="cirTNORnorm01"/>
        <w:b/>
        <w:color w:val="7F7F7F"/>
        <w:spacing w:val="-1"/>
        <w:sz w:val="28"/>
        <w:szCs w:val="28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  <w:r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59440A">
      <w:rPr>
        <w:rFonts w:ascii="Calibri" w:hAnsi="Calibri" w:cs="cirTNORnorm01"/>
        <w:b/>
        <w:color w:val="7F7F7F"/>
        <w:spacing w:val="-1"/>
      </w:rPr>
      <w:t xml:space="preserve">e-pošta  </w:t>
    </w:r>
    <w:smartTag w:uri="urn:schemas-microsoft-com:office:smarttags" w:element="PersonName">
      <w:r w:rsidRPr="0059440A">
        <w:rPr>
          <w:rFonts w:ascii="Calibri" w:hAnsi="Calibri" w:cs="cirTNORnorm01"/>
          <w:b/>
          <w:color w:val="7F7F7F"/>
          <w:spacing w:val="-1"/>
        </w:rPr>
        <w:t>vode@hzjz.hr</w:t>
      </w:r>
    </w:smartTag>
  </w:p>
  <w:p w:rsidR="00CC6E6E" w:rsidRPr="00CF044F" w:rsidRDefault="00CC6E6E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:rsidR="00CC6E6E" w:rsidRPr="00CF044F" w:rsidRDefault="00CC6E6E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  7</w:t>
    </w:r>
  </w:p>
  <w:p w:rsidR="00CC6E6E" w:rsidRPr="00CF044F" w:rsidRDefault="00CC6E6E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HR-10000 </w:t>
    </w:r>
    <w:smartTag w:uri="urn:schemas-microsoft-com:office:smarttags" w:element="City">
      <w:smartTag w:uri="urn:schemas-microsoft-com:office:smarttags" w:element="place">
        <w:r w:rsidRPr="00CF044F">
          <w:rPr>
            <w:rFonts w:ascii="Calibri" w:hAnsi="Calibri" w:cs="cirTNORsvetli01"/>
            <w:color w:val="7F7F7F"/>
            <w:spacing w:val="-1"/>
            <w:sz w:val="14"/>
            <w:szCs w:val="14"/>
          </w:rPr>
          <w:t>Zagreb</w:t>
        </w:r>
      </w:smartTag>
    </w:smartTag>
  </w:p>
  <w:p w:rsidR="00CC6E6E" w:rsidRPr="00CF044F" w:rsidRDefault="00CC6E6E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:rsidR="00CC6E6E" w:rsidRPr="00CF044F" w:rsidRDefault="00CC6E6E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:rsidR="00CC6E6E" w:rsidRPr="00CF044F" w:rsidRDefault="00CC6E6E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p.p. 161</w:t>
    </w:r>
  </w:p>
  <w:p w:rsidR="00CC6E6E" w:rsidRPr="00CF044F" w:rsidRDefault="00CC6E6E" w:rsidP="00D44E73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style="position:absolute;margin-left:18.45pt;margin-top:18.45pt;width:110.4pt;height:89.6pt;z-index:-25165926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  <w:p w:rsidR="00CC6E6E" w:rsidRDefault="00CC6E6E">
    <w:pPr>
      <w:pStyle w:val="Header"/>
    </w:pPr>
  </w:p>
  <w:p w:rsidR="00CC6E6E" w:rsidRDefault="00CC6E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746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7522A"/>
    <w:multiLevelType w:val="hybridMultilevel"/>
    <w:tmpl w:val="80E8A2A8"/>
    <w:lvl w:ilvl="0" w:tplc="360616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C303923"/>
    <w:multiLevelType w:val="hybridMultilevel"/>
    <w:tmpl w:val="B4DCD1A0"/>
    <w:lvl w:ilvl="0" w:tplc="E962EE2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48E23753"/>
    <w:multiLevelType w:val="hybridMultilevel"/>
    <w:tmpl w:val="E9D8B678"/>
    <w:lvl w:ilvl="0" w:tplc="059A60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C4110FE"/>
    <w:multiLevelType w:val="hybridMultilevel"/>
    <w:tmpl w:val="E23CCD2C"/>
    <w:lvl w:ilvl="0" w:tplc="13D670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22D"/>
    <w:rsid w:val="000046B0"/>
    <w:rsid w:val="00007053"/>
    <w:rsid w:val="00013D5E"/>
    <w:rsid w:val="000234C0"/>
    <w:rsid w:val="0004582D"/>
    <w:rsid w:val="0006081A"/>
    <w:rsid w:val="00084549"/>
    <w:rsid w:val="00091080"/>
    <w:rsid w:val="000950DA"/>
    <w:rsid w:val="000A2632"/>
    <w:rsid w:val="000B7503"/>
    <w:rsid w:val="000C34B3"/>
    <w:rsid w:val="000C5005"/>
    <w:rsid w:val="000C7003"/>
    <w:rsid w:val="000D1AE1"/>
    <w:rsid w:val="000D1C42"/>
    <w:rsid w:val="000D2939"/>
    <w:rsid w:val="000E1A27"/>
    <w:rsid w:val="000E28BE"/>
    <w:rsid w:val="000F7679"/>
    <w:rsid w:val="00111D5D"/>
    <w:rsid w:val="00114391"/>
    <w:rsid w:val="001225C0"/>
    <w:rsid w:val="00133D4C"/>
    <w:rsid w:val="00150BC5"/>
    <w:rsid w:val="00154E3A"/>
    <w:rsid w:val="0016143D"/>
    <w:rsid w:val="00165558"/>
    <w:rsid w:val="00176577"/>
    <w:rsid w:val="0018695F"/>
    <w:rsid w:val="00190109"/>
    <w:rsid w:val="00195F98"/>
    <w:rsid w:val="00196772"/>
    <w:rsid w:val="001B0FF2"/>
    <w:rsid w:val="001B3AD6"/>
    <w:rsid w:val="001D3936"/>
    <w:rsid w:val="001D608B"/>
    <w:rsid w:val="001D6AD3"/>
    <w:rsid w:val="001F1BD6"/>
    <w:rsid w:val="0020190B"/>
    <w:rsid w:val="00201BD6"/>
    <w:rsid w:val="00210B3F"/>
    <w:rsid w:val="002159A0"/>
    <w:rsid w:val="002279F1"/>
    <w:rsid w:val="00231712"/>
    <w:rsid w:val="00235ABE"/>
    <w:rsid w:val="00245589"/>
    <w:rsid w:val="00261731"/>
    <w:rsid w:val="0026574D"/>
    <w:rsid w:val="00271879"/>
    <w:rsid w:val="00271889"/>
    <w:rsid w:val="00272908"/>
    <w:rsid w:val="00274BDD"/>
    <w:rsid w:val="00295FCD"/>
    <w:rsid w:val="00296A26"/>
    <w:rsid w:val="002A79FF"/>
    <w:rsid w:val="002B42C6"/>
    <w:rsid w:val="002B5665"/>
    <w:rsid w:val="002C17CB"/>
    <w:rsid w:val="002D5452"/>
    <w:rsid w:val="002E3D33"/>
    <w:rsid w:val="002E4210"/>
    <w:rsid w:val="002E7D4D"/>
    <w:rsid w:val="002F194C"/>
    <w:rsid w:val="002F2D4F"/>
    <w:rsid w:val="002F49A5"/>
    <w:rsid w:val="003017FA"/>
    <w:rsid w:val="00306BA7"/>
    <w:rsid w:val="00312CBE"/>
    <w:rsid w:val="003133B3"/>
    <w:rsid w:val="00321B44"/>
    <w:rsid w:val="003423C8"/>
    <w:rsid w:val="0034261D"/>
    <w:rsid w:val="00345381"/>
    <w:rsid w:val="00364AE8"/>
    <w:rsid w:val="00371B70"/>
    <w:rsid w:val="00382DDA"/>
    <w:rsid w:val="00390EE2"/>
    <w:rsid w:val="003B708D"/>
    <w:rsid w:val="003C0AB6"/>
    <w:rsid w:val="003C7FBB"/>
    <w:rsid w:val="003D6A4D"/>
    <w:rsid w:val="003E578D"/>
    <w:rsid w:val="003F3623"/>
    <w:rsid w:val="003F44BD"/>
    <w:rsid w:val="00404A31"/>
    <w:rsid w:val="00406EE6"/>
    <w:rsid w:val="00426E18"/>
    <w:rsid w:val="00442117"/>
    <w:rsid w:val="00443588"/>
    <w:rsid w:val="00446311"/>
    <w:rsid w:val="00453B6B"/>
    <w:rsid w:val="00455A6B"/>
    <w:rsid w:val="004719C5"/>
    <w:rsid w:val="00476307"/>
    <w:rsid w:val="004A394E"/>
    <w:rsid w:val="004A63A3"/>
    <w:rsid w:val="004A7F7B"/>
    <w:rsid w:val="004C3339"/>
    <w:rsid w:val="004D1047"/>
    <w:rsid w:val="004D6A0B"/>
    <w:rsid w:val="004E6351"/>
    <w:rsid w:val="00501DF1"/>
    <w:rsid w:val="005065F7"/>
    <w:rsid w:val="005111C3"/>
    <w:rsid w:val="00514AF7"/>
    <w:rsid w:val="00516B07"/>
    <w:rsid w:val="005178D5"/>
    <w:rsid w:val="00531538"/>
    <w:rsid w:val="00533EBE"/>
    <w:rsid w:val="005454DC"/>
    <w:rsid w:val="0055459E"/>
    <w:rsid w:val="00557092"/>
    <w:rsid w:val="005706E1"/>
    <w:rsid w:val="0058007F"/>
    <w:rsid w:val="0059298E"/>
    <w:rsid w:val="0059440A"/>
    <w:rsid w:val="005A28BA"/>
    <w:rsid w:val="005C064A"/>
    <w:rsid w:val="005C0768"/>
    <w:rsid w:val="005C27BF"/>
    <w:rsid w:val="005C2B74"/>
    <w:rsid w:val="005D5FEF"/>
    <w:rsid w:val="005F79BC"/>
    <w:rsid w:val="00607391"/>
    <w:rsid w:val="00612DA0"/>
    <w:rsid w:val="006161E5"/>
    <w:rsid w:val="006237F4"/>
    <w:rsid w:val="006240E6"/>
    <w:rsid w:val="00624AE3"/>
    <w:rsid w:val="00637FA3"/>
    <w:rsid w:val="00661DCF"/>
    <w:rsid w:val="00674448"/>
    <w:rsid w:val="00690EE8"/>
    <w:rsid w:val="0069546D"/>
    <w:rsid w:val="006A52A0"/>
    <w:rsid w:val="006A6027"/>
    <w:rsid w:val="006A6F38"/>
    <w:rsid w:val="006B1869"/>
    <w:rsid w:val="006B1FD7"/>
    <w:rsid w:val="006B77C4"/>
    <w:rsid w:val="006B7CF6"/>
    <w:rsid w:val="006C0945"/>
    <w:rsid w:val="006C4BD9"/>
    <w:rsid w:val="006D23DA"/>
    <w:rsid w:val="006E5017"/>
    <w:rsid w:val="006F4996"/>
    <w:rsid w:val="006F67A7"/>
    <w:rsid w:val="00701AD4"/>
    <w:rsid w:val="00716F9F"/>
    <w:rsid w:val="007247F1"/>
    <w:rsid w:val="00727D5C"/>
    <w:rsid w:val="00755D9F"/>
    <w:rsid w:val="0077381B"/>
    <w:rsid w:val="00781716"/>
    <w:rsid w:val="007909FF"/>
    <w:rsid w:val="007979EA"/>
    <w:rsid w:val="007A540F"/>
    <w:rsid w:val="007A6AA0"/>
    <w:rsid w:val="007A70C8"/>
    <w:rsid w:val="007B7EC2"/>
    <w:rsid w:val="007C29B6"/>
    <w:rsid w:val="007E32C1"/>
    <w:rsid w:val="007E4103"/>
    <w:rsid w:val="007E520C"/>
    <w:rsid w:val="007E5680"/>
    <w:rsid w:val="007F0554"/>
    <w:rsid w:val="008048E5"/>
    <w:rsid w:val="00812C12"/>
    <w:rsid w:val="0081398D"/>
    <w:rsid w:val="008246B7"/>
    <w:rsid w:val="00830DB1"/>
    <w:rsid w:val="0084080C"/>
    <w:rsid w:val="008625C9"/>
    <w:rsid w:val="00877F16"/>
    <w:rsid w:val="008824DD"/>
    <w:rsid w:val="00890177"/>
    <w:rsid w:val="0089306E"/>
    <w:rsid w:val="00893B3F"/>
    <w:rsid w:val="008966B2"/>
    <w:rsid w:val="008A2C7A"/>
    <w:rsid w:val="008B14A9"/>
    <w:rsid w:val="008C23C2"/>
    <w:rsid w:val="008C2D3B"/>
    <w:rsid w:val="008D39F8"/>
    <w:rsid w:val="008D5A04"/>
    <w:rsid w:val="008E02E9"/>
    <w:rsid w:val="008E5652"/>
    <w:rsid w:val="008F0129"/>
    <w:rsid w:val="008F0EA1"/>
    <w:rsid w:val="008F47DD"/>
    <w:rsid w:val="0090617B"/>
    <w:rsid w:val="009078E0"/>
    <w:rsid w:val="00911391"/>
    <w:rsid w:val="00911D50"/>
    <w:rsid w:val="0091242A"/>
    <w:rsid w:val="0091563F"/>
    <w:rsid w:val="00921EA6"/>
    <w:rsid w:val="00937F0D"/>
    <w:rsid w:val="009556BB"/>
    <w:rsid w:val="009566D4"/>
    <w:rsid w:val="009627E7"/>
    <w:rsid w:val="00965E3E"/>
    <w:rsid w:val="009719B7"/>
    <w:rsid w:val="0097229D"/>
    <w:rsid w:val="00973AF8"/>
    <w:rsid w:val="00977CF7"/>
    <w:rsid w:val="00991335"/>
    <w:rsid w:val="00993578"/>
    <w:rsid w:val="00997F86"/>
    <w:rsid w:val="009A0D5D"/>
    <w:rsid w:val="009B0AA5"/>
    <w:rsid w:val="009B385D"/>
    <w:rsid w:val="009B6B68"/>
    <w:rsid w:val="009D5FC3"/>
    <w:rsid w:val="009D6C89"/>
    <w:rsid w:val="009E4E01"/>
    <w:rsid w:val="009F1E3B"/>
    <w:rsid w:val="009F48D9"/>
    <w:rsid w:val="009F6CB4"/>
    <w:rsid w:val="00A01DE6"/>
    <w:rsid w:val="00A021DE"/>
    <w:rsid w:val="00A10AFD"/>
    <w:rsid w:val="00A21AAE"/>
    <w:rsid w:val="00A276CE"/>
    <w:rsid w:val="00A30BE5"/>
    <w:rsid w:val="00A465C1"/>
    <w:rsid w:val="00A616CC"/>
    <w:rsid w:val="00A677D9"/>
    <w:rsid w:val="00A8034A"/>
    <w:rsid w:val="00A80EB9"/>
    <w:rsid w:val="00A81125"/>
    <w:rsid w:val="00A936A1"/>
    <w:rsid w:val="00AA1E9F"/>
    <w:rsid w:val="00AB7344"/>
    <w:rsid w:val="00AC4E50"/>
    <w:rsid w:val="00AD11A2"/>
    <w:rsid w:val="00AD5136"/>
    <w:rsid w:val="00AD556A"/>
    <w:rsid w:val="00AE4530"/>
    <w:rsid w:val="00AF6B38"/>
    <w:rsid w:val="00B01A6B"/>
    <w:rsid w:val="00B06415"/>
    <w:rsid w:val="00B10D61"/>
    <w:rsid w:val="00B122FA"/>
    <w:rsid w:val="00B166A8"/>
    <w:rsid w:val="00B35B01"/>
    <w:rsid w:val="00B36825"/>
    <w:rsid w:val="00B455C2"/>
    <w:rsid w:val="00B62B9A"/>
    <w:rsid w:val="00B64F94"/>
    <w:rsid w:val="00B7107E"/>
    <w:rsid w:val="00B7722D"/>
    <w:rsid w:val="00B8134F"/>
    <w:rsid w:val="00B83356"/>
    <w:rsid w:val="00B91287"/>
    <w:rsid w:val="00BA2746"/>
    <w:rsid w:val="00BA5097"/>
    <w:rsid w:val="00BA5328"/>
    <w:rsid w:val="00BB3E2D"/>
    <w:rsid w:val="00BE596C"/>
    <w:rsid w:val="00BF3600"/>
    <w:rsid w:val="00BF4BE4"/>
    <w:rsid w:val="00BF7A67"/>
    <w:rsid w:val="00C0111F"/>
    <w:rsid w:val="00C0768B"/>
    <w:rsid w:val="00C136CF"/>
    <w:rsid w:val="00C14938"/>
    <w:rsid w:val="00C20CD1"/>
    <w:rsid w:val="00C31880"/>
    <w:rsid w:val="00C322AD"/>
    <w:rsid w:val="00C368F1"/>
    <w:rsid w:val="00C37810"/>
    <w:rsid w:val="00C442AB"/>
    <w:rsid w:val="00C5660D"/>
    <w:rsid w:val="00C64FB0"/>
    <w:rsid w:val="00C66133"/>
    <w:rsid w:val="00C70A5A"/>
    <w:rsid w:val="00C80395"/>
    <w:rsid w:val="00C837BB"/>
    <w:rsid w:val="00C8680D"/>
    <w:rsid w:val="00C96D8B"/>
    <w:rsid w:val="00CA49B4"/>
    <w:rsid w:val="00CB4FA3"/>
    <w:rsid w:val="00CC34E6"/>
    <w:rsid w:val="00CC39CD"/>
    <w:rsid w:val="00CC6E6E"/>
    <w:rsid w:val="00CE64A1"/>
    <w:rsid w:val="00CE7FC1"/>
    <w:rsid w:val="00CF044F"/>
    <w:rsid w:val="00CF1A04"/>
    <w:rsid w:val="00CF7B3D"/>
    <w:rsid w:val="00D40FF3"/>
    <w:rsid w:val="00D41F50"/>
    <w:rsid w:val="00D44E73"/>
    <w:rsid w:val="00D4511E"/>
    <w:rsid w:val="00D47883"/>
    <w:rsid w:val="00D6022D"/>
    <w:rsid w:val="00D67787"/>
    <w:rsid w:val="00D75E55"/>
    <w:rsid w:val="00D87599"/>
    <w:rsid w:val="00D90D3B"/>
    <w:rsid w:val="00DA26D9"/>
    <w:rsid w:val="00DA528C"/>
    <w:rsid w:val="00DB6380"/>
    <w:rsid w:val="00DC4C07"/>
    <w:rsid w:val="00DD45A6"/>
    <w:rsid w:val="00DF718B"/>
    <w:rsid w:val="00E11FAB"/>
    <w:rsid w:val="00E2711E"/>
    <w:rsid w:val="00E302F0"/>
    <w:rsid w:val="00E43D3B"/>
    <w:rsid w:val="00E539FC"/>
    <w:rsid w:val="00E5453E"/>
    <w:rsid w:val="00E5780A"/>
    <w:rsid w:val="00E6094D"/>
    <w:rsid w:val="00E71B13"/>
    <w:rsid w:val="00E762B1"/>
    <w:rsid w:val="00E974C7"/>
    <w:rsid w:val="00E97942"/>
    <w:rsid w:val="00EA0EF7"/>
    <w:rsid w:val="00EA0F09"/>
    <w:rsid w:val="00EA1FEA"/>
    <w:rsid w:val="00EB2CEE"/>
    <w:rsid w:val="00EC3A43"/>
    <w:rsid w:val="00ED1785"/>
    <w:rsid w:val="00ED5444"/>
    <w:rsid w:val="00EE2B24"/>
    <w:rsid w:val="00EE6CBE"/>
    <w:rsid w:val="00EE78A4"/>
    <w:rsid w:val="00EF0FC1"/>
    <w:rsid w:val="00EF6523"/>
    <w:rsid w:val="00F05BBB"/>
    <w:rsid w:val="00F2108E"/>
    <w:rsid w:val="00F2355D"/>
    <w:rsid w:val="00F24CF2"/>
    <w:rsid w:val="00F2608E"/>
    <w:rsid w:val="00F26EEC"/>
    <w:rsid w:val="00F37917"/>
    <w:rsid w:val="00F447DA"/>
    <w:rsid w:val="00F47950"/>
    <w:rsid w:val="00F6610F"/>
    <w:rsid w:val="00F66195"/>
    <w:rsid w:val="00F70A2D"/>
    <w:rsid w:val="00F87BFF"/>
    <w:rsid w:val="00F929D3"/>
    <w:rsid w:val="00F9671A"/>
    <w:rsid w:val="00FA2256"/>
    <w:rsid w:val="00FA2E12"/>
    <w:rsid w:val="00FA4429"/>
    <w:rsid w:val="00FB1E03"/>
    <w:rsid w:val="00FC60B0"/>
    <w:rsid w:val="00FC78BB"/>
    <w:rsid w:val="00FD2D28"/>
    <w:rsid w:val="00FD4718"/>
    <w:rsid w:val="00FD5F3D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A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basedOn w:val="DefaultParagraphFont"/>
    <w:uiPriority w:val="99"/>
    <w:rsid w:val="00D44E73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4A63A3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e@hzjz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zjz.h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ode@hzj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de@hzjz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618</Words>
  <Characters>3524</Characters>
  <Application>Microsoft Office Outlook</Application>
  <DocSecurity>0</DocSecurity>
  <Lines>0</Lines>
  <Paragraphs>0</Paragraphs>
  <ScaleCrop>false</ScaleCrop>
  <Company>Studio 2M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05</dc:title>
  <dc:subject/>
  <dc:creator>Zvonimir Hrupec</dc:creator>
  <cp:keywords/>
  <dc:description/>
  <cp:lastModifiedBy>Ljiljana Gajšak</cp:lastModifiedBy>
  <cp:revision>16</cp:revision>
  <cp:lastPrinted>2015-02-11T10:00:00Z</cp:lastPrinted>
  <dcterms:created xsi:type="dcterms:W3CDTF">2015-02-17T12:37:00Z</dcterms:created>
  <dcterms:modified xsi:type="dcterms:W3CDTF">2015-07-09T12:41:00Z</dcterms:modified>
</cp:coreProperties>
</file>